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State Early Childhood Education Certificate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12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6,284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9,950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13,439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370E2B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370E2B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E11773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2B" w:rsidRDefault="00370E2B" w:rsidP="00406026">
      <w:pPr>
        <w:spacing w:before="0" w:after="0"/>
      </w:pPr>
      <w:r>
        <w:separator/>
      </w:r>
    </w:p>
  </w:endnote>
  <w:endnote w:type="continuationSeparator" w:id="0">
    <w:p w:rsidR="00370E2B" w:rsidRDefault="00370E2B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2B" w:rsidRDefault="00370E2B" w:rsidP="00406026">
      <w:pPr>
        <w:spacing w:before="0" w:after="0"/>
      </w:pPr>
      <w:r>
        <w:separator/>
      </w:r>
    </w:p>
  </w:footnote>
  <w:footnote w:type="continuationSeparator" w:id="0">
    <w:p w:rsidR="00370E2B" w:rsidRDefault="00370E2B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52EA0"/>
    <w:rsid w:val="000903DB"/>
    <w:rsid w:val="000A0586"/>
    <w:rsid w:val="00160DCC"/>
    <w:rsid w:val="00164D22"/>
    <w:rsid w:val="00165121"/>
    <w:rsid w:val="00172856"/>
    <w:rsid w:val="00182E1A"/>
    <w:rsid w:val="00196E6C"/>
    <w:rsid w:val="001A2CA3"/>
    <w:rsid w:val="001A3C99"/>
    <w:rsid w:val="001D3147"/>
    <w:rsid w:val="001E3463"/>
    <w:rsid w:val="001F7BE5"/>
    <w:rsid w:val="002170C3"/>
    <w:rsid w:val="00257795"/>
    <w:rsid w:val="002751BC"/>
    <w:rsid w:val="00287EF7"/>
    <w:rsid w:val="002C1A49"/>
    <w:rsid w:val="002E11F2"/>
    <w:rsid w:val="002F1B28"/>
    <w:rsid w:val="00313CBC"/>
    <w:rsid w:val="0034144F"/>
    <w:rsid w:val="00341E37"/>
    <w:rsid w:val="00370E2B"/>
    <w:rsid w:val="00381E80"/>
    <w:rsid w:val="003C28E6"/>
    <w:rsid w:val="003F1843"/>
    <w:rsid w:val="003F2B17"/>
    <w:rsid w:val="00406026"/>
    <w:rsid w:val="004659C8"/>
    <w:rsid w:val="00487CC2"/>
    <w:rsid w:val="004B2172"/>
    <w:rsid w:val="004C5688"/>
    <w:rsid w:val="00502813"/>
    <w:rsid w:val="005052FD"/>
    <w:rsid w:val="00542C6D"/>
    <w:rsid w:val="00544945"/>
    <w:rsid w:val="0054523F"/>
    <w:rsid w:val="00546E00"/>
    <w:rsid w:val="00552E41"/>
    <w:rsid w:val="00582881"/>
    <w:rsid w:val="005A0CD9"/>
    <w:rsid w:val="005A2B76"/>
    <w:rsid w:val="005B4851"/>
    <w:rsid w:val="005D5F15"/>
    <w:rsid w:val="00612893"/>
    <w:rsid w:val="006279FF"/>
    <w:rsid w:val="006A0798"/>
    <w:rsid w:val="006B4EF7"/>
    <w:rsid w:val="006B57F0"/>
    <w:rsid w:val="006D49D0"/>
    <w:rsid w:val="0072154E"/>
    <w:rsid w:val="00751030"/>
    <w:rsid w:val="007744F5"/>
    <w:rsid w:val="0079476C"/>
    <w:rsid w:val="00815C5B"/>
    <w:rsid w:val="00821E21"/>
    <w:rsid w:val="00883794"/>
    <w:rsid w:val="008845B4"/>
    <w:rsid w:val="0089051F"/>
    <w:rsid w:val="008D08A9"/>
    <w:rsid w:val="008F2256"/>
    <w:rsid w:val="00903A95"/>
    <w:rsid w:val="0090404A"/>
    <w:rsid w:val="009174B2"/>
    <w:rsid w:val="00923D4A"/>
    <w:rsid w:val="00926492"/>
    <w:rsid w:val="00941799"/>
    <w:rsid w:val="0094289C"/>
    <w:rsid w:val="00956AA4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55D41"/>
    <w:rsid w:val="00C710CA"/>
    <w:rsid w:val="00C7617B"/>
    <w:rsid w:val="00CB5526"/>
    <w:rsid w:val="00CB70DD"/>
    <w:rsid w:val="00CC4943"/>
    <w:rsid w:val="00CF0832"/>
    <w:rsid w:val="00CF4D59"/>
    <w:rsid w:val="00D105A9"/>
    <w:rsid w:val="00D40346"/>
    <w:rsid w:val="00D6009D"/>
    <w:rsid w:val="00D70709"/>
    <w:rsid w:val="00D71552"/>
    <w:rsid w:val="00D94E45"/>
    <w:rsid w:val="00DA3DC9"/>
    <w:rsid w:val="00DC78B6"/>
    <w:rsid w:val="00DC7DF1"/>
    <w:rsid w:val="00E11773"/>
    <w:rsid w:val="00E13238"/>
    <w:rsid w:val="00E140BE"/>
    <w:rsid w:val="00E166F2"/>
    <w:rsid w:val="00E21B61"/>
    <w:rsid w:val="00E22259"/>
    <w:rsid w:val="00E22DF8"/>
    <w:rsid w:val="00E5177A"/>
    <w:rsid w:val="00E65A28"/>
    <w:rsid w:val="00EF6D3B"/>
    <w:rsid w:val="00F226F1"/>
    <w:rsid w:val="00F356BF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157D-59FB-4BF4-BDD1-2ABE7D96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State Early Childhood Education Certificate</vt:lpstr>
      <vt:lpstr>Gainful Employment Disclosure 2019</vt:lpstr>
      <vt:lpstr>    Time to completion</vt:lpstr>
      <vt:lpstr>    Program cost</vt:lpstr>
      <vt:lpstr>        Residents: $6,284</vt:lpstr>
      <vt:lpstr>        Non-Resident U.S. Citizens &amp; Eligible Non-Citizens: $9,950</vt:lpstr>
      <vt:lpstr>        Non-Resident, Non U.S. Citizen: $13,439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Nursing Assistant Certified (I-BEST)</vt:lpstr>
      <vt:lpstr>Gainful Employment Disclosure 2019</vt:lpstr>
      <vt:lpstr>    Time to completion</vt:lpstr>
      <vt:lpstr>    Program cost</vt:lpstr>
      <vt:lpstr>        Residents: $3,542</vt:lpstr>
      <vt:lpstr>        Non-Resident U.S. Citizens &amp; Eligible Non-Citizens: $5,383</vt:lpstr>
      <vt:lpstr>        Non-Resident, Non U.S. Citizen: $7,134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</vt:vector>
  </TitlesOfParts>
  <Company>Shoreline Community College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2019-06-19T18:42:00Z</dcterms:created>
  <dcterms:modified xsi:type="dcterms:W3CDTF">2019-06-19T18:43:00Z</dcterms:modified>
</cp:coreProperties>
</file>