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Social Media Marketing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4,457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7,183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9,780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C22C5C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C22C5C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306047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5C" w:rsidRDefault="00C22C5C" w:rsidP="00406026">
      <w:pPr>
        <w:spacing w:before="0" w:after="0"/>
      </w:pPr>
      <w:r>
        <w:separator/>
      </w:r>
    </w:p>
  </w:endnote>
  <w:endnote w:type="continuationSeparator" w:id="0">
    <w:p w:rsidR="00C22C5C" w:rsidRDefault="00C22C5C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5C" w:rsidRDefault="00C22C5C" w:rsidP="00406026">
      <w:pPr>
        <w:spacing w:before="0" w:after="0"/>
      </w:pPr>
      <w:r>
        <w:separator/>
      </w:r>
    </w:p>
  </w:footnote>
  <w:footnote w:type="continuationSeparator" w:id="0">
    <w:p w:rsidR="00C22C5C" w:rsidRDefault="00C22C5C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0A0586"/>
    <w:rsid w:val="00135B72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C1A49"/>
    <w:rsid w:val="002E11F2"/>
    <w:rsid w:val="002F1B28"/>
    <w:rsid w:val="00306047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4EF7"/>
    <w:rsid w:val="006B57F0"/>
    <w:rsid w:val="006D49D0"/>
    <w:rsid w:val="0072154E"/>
    <w:rsid w:val="00751030"/>
    <w:rsid w:val="007744F5"/>
    <w:rsid w:val="0079476C"/>
    <w:rsid w:val="00815C5B"/>
    <w:rsid w:val="00821E21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22C5C"/>
    <w:rsid w:val="00C710CA"/>
    <w:rsid w:val="00C7617B"/>
    <w:rsid w:val="00CB5526"/>
    <w:rsid w:val="00CB70DD"/>
    <w:rsid w:val="00CC4943"/>
    <w:rsid w:val="00CF0832"/>
    <w:rsid w:val="00CF4D59"/>
    <w:rsid w:val="00D105A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356BF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845A-B023-4A58-A003-31A75AA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2019-06-19T18:41:00Z</dcterms:created>
  <dcterms:modified xsi:type="dcterms:W3CDTF">2019-06-19T18:41:00Z</dcterms:modified>
</cp:coreProperties>
</file>