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Acting for Stage and Camera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18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9,464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14,962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20,196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221927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221927" w:rsidP="000D134D">
      <w:pPr>
        <w:rPr>
          <w:sz w:val="52"/>
        </w:rPr>
      </w:pPr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0D134D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27" w:rsidRDefault="00221927" w:rsidP="00406026">
      <w:pPr>
        <w:spacing w:before="0" w:after="0"/>
      </w:pPr>
      <w:r>
        <w:separator/>
      </w:r>
    </w:p>
  </w:endnote>
  <w:endnote w:type="continuationSeparator" w:id="0">
    <w:p w:rsidR="00221927" w:rsidRDefault="00221927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27" w:rsidRDefault="00221927" w:rsidP="00406026">
      <w:pPr>
        <w:spacing w:before="0" w:after="0"/>
      </w:pPr>
      <w:r>
        <w:separator/>
      </w:r>
    </w:p>
  </w:footnote>
  <w:footnote w:type="continuationSeparator" w:id="0">
    <w:p w:rsidR="00221927" w:rsidRDefault="00221927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2391B"/>
    <w:rsid w:val="000255C4"/>
    <w:rsid w:val="000903DB"/>
    <w:rsid w:val="000D134D"/>
    <w:rsid w:val="00160DCC"/>
    <w:rsid w:val="00182E1A"/>
    <w:rsid w:val="00196E6C"/>
    <w:rsid w:val="001D3147"/>
    <w:rsid w:val="001E3463"/>
    <w:rsid w:val="002170C3"/>
    <w:rsid w:val="00221927"/>
    <w:rsid w:val="002751BC"/>
    <w:rsid w:val="00287EF7"/>
    <w:rsid w:val="002E11F2"/>
    <w:rsid w:val="002F1B28"/>
    <w:rsid w:val="0034144F"/>
    <w:rsid w:val="00341E37"/>
    <w:rsid w:val="003C28E6"/>
    <w:rsid w:val="003F1843"/>
    <w:rsid w:val="00406026"/>
    <w:rsid w:val="0046720B"/>
    <w:rsid w:val="004B2172"/>
    <w:rsid w:val="00502813"/>
    <w:rsid w:val="005052FD"/>
    <w:rsid w:val="00544945"/>
    <w:rsid w:val="00546E00"/>
    <w:rsid w:val="00552E41"/>
    <w:rsid w:val="005A0CD9"/>
    <w:rsid w:val="005D5F15"/>
    <w:rsid w:val="006B57F0"/>
    <w:rsid w:val="006D49D0"/>
    <w:rsid w:val="00751030"/>
    <w:rsid w:val="007744F5"/>
    <w:rsid w:val="00883794"/>
    <w:rsid w:val="008845B4"/>
    <w:rsid w:val="0089051F"/>
    <w:rsid w:val="008D08A9"/>
    <w:rsid w:val="008F2256"/>
    <w:rsid w:val="009174B2"/>
    <w:rsid w:val="00941799"/>
    <w:rsid w:val="009742A5"/>
    <w:rsid w:val="009859A9"/>
    <w:rsid w:val="00A15096"/>
    <w:rsid w:val="00A50B0A"/>
    <w:rsid w:val="00B3442A"/>
    <w:rsid w:val="00B41876"/>
    <w:rsid w:val="00B97E7E"/>
    <w:rsid w:val="00C1228B"/>
    <w:rsid w:val="00C20F18"/>
    <w:rsid w:val="00C710CA"/>
    <w:rsid w:val="00CB5526"/>
    <w:rsid w:val="00CC4943"/>
    <w:rsid w:val="00CF4D59"/>
    <w:rsid w:val="00D6009D"/>
    <w:rsid w:val="00D70709"/>
    <w:rsid w:val="00D71552"/>
    <w:rsid w:val="00E13238"/>
    <w:rsid w:val="00E140BE"/>
    <w:rsid w:val="00E166F2"/>
    <w:rsid w:val="00E22259"/>
    <w:rsid w:val="00E22DF8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2925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DB4C-1783-41FF-99CE-094FD358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2019-06-19T18:17:00Z</dcterms:created>
  <dcterms:modified xsi:type="dcterms:W3CDTF">2019-06-19T18:18:00Z</dcterms:modified>
</cp:coreProperties>
</file>