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Accounting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15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7,640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12,203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16,547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ED199F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ED199F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64404E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9F" w:rsidRDefault="00ED199F" w:rsidP="00406026">
      <w:pPr>
        <w:spacing w:before="0" w:after="0"/>
      </w:pPr>
      <w:r>
        <w:separator/>
      </w:r>
    </w:p>
  </w:endnote>
  <w:endnote w:type="continuationSeparator" w:id="0">
    <w:p w:rsidR="00ED199F" w:rsidRDefault="00ED199F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9F" w:rsidRDefault="00ED199F" w:rsidP="00406026">
      <w:pPr>
        <w:spacing w:before="0" w:after="0"/>
      </w:pPr>
      <w:r>
        <w:separator/>
      </w:r>
    </w:p>
  </w:footnote>
  <w:footnote w:type="continuationSeparator" w:id="0">
    <w:p w:rsidR="00ED199F" w:rsidRDefault="00ED199F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4404E"/>
    <w:rsid w:val="006B57F0"/>
    <w:rsid w:val="006D49D0"/>
    <w:rsid w:val="0072154E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2105A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ED199F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CE8-6AF5-4602-A592-D8136F9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</vt:vector>
  </TitlesOfParts>
  <Company>Shoreline Community College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2019-06-19T18:36:00Z</dcterms:created>
  <dcterms:modified xsi:type="dcterms:W3CDTF">2019-06-19T18:36:00Z</dcterms:modified>
</cp:coreProperties>
</file>